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6C" w:rsidRPr="00B17B1D" w:rsidRDefault="007C4B6C" w:rsidP="007C4B6C">
      <w:pPr>
        <w:pStyle w:val="StandardHHvhGOW"/>
        <w:widowControl/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</w:p>
    <w:p w:rsidR="007C4B6C" w:rsidRPr="00C8005B" w:rsidRDefault="007C4B6C" w:rsidP="00122995">
      <w:pPr>
        <w:pStyle w:val="Titel"/>
        <w:jc w:val="center"/>
        <w:rPr>
          <w:b/>
          <w:sz w:val="48"/>
          <w:szCs w:val="48"/>
        </w:rPr>
      </w:pPr>
      <w:r w:rsidRPr="00C8005B">
        <w:rPr>
          <w:b/>
          <w:sz w:val="48"/>
          <w:szCs w:val="48"/>
        </w:rPr>
        <w:t>Rü</w:t>
      </w:r>
      <w:r w:rsidR="00122995" w:rsidRPr="00C8005B">
        <w:rPr>
          <w:b/>
          <w:sz w:val="48"/>
          <w:szCs w:val="48"/>
        </w:rPr>
        <w:t>ckmeldebogen zu Kermit-Testungen</w:t>
      </w:r>
    </w:p>
    <w:tbl>
      <w:tblPr>
        <w:tblW w:w="109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0"/>
        <w:gridCol w:w="1842"/>
        <w:gridCol w:w="2366"/>
        <w:gridCol w:w="2552"/>
        <w:gridCol w:w="2174"/>
      </w:tblGrid>
      <w:tr w:rsidR="00963E7A" w:rsidRPr="007D2A23" w:rsidTr="00C8005B">
        <w:trPr>
          <w:jc w:val="center"/>
        </w:trPr>
        <w:tc>
          <w:tcPr>
            <w:tcW w:w="2030" w:type="dxa"/>
          </w:tcPr>
          <w:p w:rsidR="00963E7A" w:rsidRPr="007D2A23" w:rsidRDefault="00963E7A" w:rsidP="00FC1134">
            <w:pPr>
              <w:spacing w:before="120" w:after="120"/>
              <w:rPr>
                <w:rFonts w:ascii="Calibri" w:hAnsi="Calibri"/>
                <w:b/>
              </w:rPr>
            </w:pPr>
            <w:r w:rsidRPr="007D2A23">
              <w:rPr>
                <w:rFonts w:ascii="Calibri" w:hAnsi="Calibri"/>
                <w:b/>
              </w:rPr>
              <w:t>Schuljahr: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7A" w:rsidRPr="007D2A23" w:rsidRDefault="00963E7A" w:rsidP="00FC1134">
            <w:pPr>
              <w:spacing w:before="120" w:after="120"/>
              <w:rPr>
                <w:b/>
              </w:rPr>
            </w:pPr>
            <w:r w:rsidRPr="007D2A23">
              <w:rPr>
                <w:rFonts w:ascii="Calibri" w:hAnsi="Calibri"/>
                <w:b/>
              </w:rPr>
              <w:t xml:space="preserve">Klasse: </w:t>
            </w:r>
          </w:p>
        </w:tc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7A" w:rsidRPr="007D2A23" w:rsidRDefault="00963E7A" w:rsidP="00FC1134">
            <w:pPr>
              <w:spacing w:before="120" w:after="120"/>
              <w:rPr>
                <w:b/>
              </w:rPr>
            </w:pPr>
            <w:r w:rsidRPr="007D2A23">
              <w:rPr>
                <w:rFonts w:ascii="Calibri" w:hAnsi="Calibri"/>
                <w:b/>
              </w:rPr>
              <w:t xml:space="preserve">Fach: </w:t>
            </w:r>
          </w:p>
        </w:tc>
        <w:tc>
          <w:tcPr>
            <w:tcW w:w="2552" w:type="dxa"/>
          </w:tcPr>
          <w:p w:rsidR="00963E7A" w:rsidRPr="007D2A23" w:rsidRDefault="00963E7A" w:rsidP="00FC1134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Bereich</w:t>
            </w:r>
            <w:r w:rsidR="00C8005B">
              <w:rPr>
                <w:rStyle w:val="Funotenzeichen"/>
                <w:rFonts w:ascii="Calibri" w:hAnsi="Calibri"/>
                <w:b/>
              </w:rPr>
              <w:footnoteReference w:id="1"/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7A" w:rsidRPr="007D2A23" w:rsidRDefault="00963E7A" w:rsidP="00FC1134">
            <w:pPr>
              <w:spacing w:before="120" w:after="120"/>
              <w:rPr>
                <w:rFonts w:ascii="Calibri" w:hAnsi="Calibri"/>
                <w:b/>
              </w:rPr>
            </w:pPr>
            <w:r w:rsidRPr="007D2A23">
              <w:rPr>
                <w:rFonts w:ascii="Calibri" w:hAnsi="Calibri"/>
                <w:b/>
              </w:rPr>
              <w:t xml:space="preserve">Lehrer/in: </w:t>
            </w:r>
          </w:p>
        </w:tc>
      </w:tr>
    </w:tbl>
    <w:p w:rsidR="005E3AF3" w:rsidRDefault="005E3AF3">
      <w:pPr>
        <w:jc w:val="both"/>
      </w:pPr>
    </w:p>
    <w:p w:rsidR="00344CDB" w:rsidRDefault="00344CDB" w:rsidP="00344CDB">
      <w:pPr>
        <w:spacing w:after="120"/>
        <w:jc w:val="both"/>
      </w:pPr>
      <w:r>
        <w:rPr>
          <w:rFonts w:ascii="Calibri" w:hAnsi="Calibri"/>
        </w:rPr>
        <w:t xml:space="preserve">Der </w:t>
      </w:r>
      <w:r>
        <w:rPr>
          <w:rFonts w:ascii="Calibri" w:hAnsi="Calibri"/>
          <w:b/>
          <w:bCs/>
        </w:rPr>
        <w:t xml:space="preserve">Leistungsstand </w:t>
      </w:r>
      <w:r>
        <w:rPr>
          <w:rFonts w:ascii="Calibri" w:hAnsi="Calibri"/>
        </w:rPr>
        <w:t>zeigt folgendes Bild:</w:t>
      </w:r>
    </w:p>
    <w:tbl>
      <w:tblPr>
        <w:tblW w:w="11058" w:type="dxa"/>
        <w:tblInd w:w="-9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1"/>
        <w:gridCol w:w="2268"/>
        <w:gridCol w:w="2268"/>
        <w:gridCol w:w="3271"/>
      </w:tblGrid>
      <w:tr w:rsidR="005E3AF3" w:rsidRPr="007D2A23" w:rsidTr="00963E7A">
        <w:tc>
          <w:tcPr>
            <w:tcW w:w="3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AF3" w:rsidRPr="007D2A23" w:rsidRDefault="00122995">
            <w:pPr>
              <w:pStyle w:val="TableContents"/>
              <w:jc w:val="both"/>
              <w:rPr>
                <w:rFonts w:ascii="Calibri" w:hAnsi="Calibri"/>
                <w:b/>
              </w:rPr>
            </w:pPr>
            <w:r w:rsidRPr="007D2A23">
              <w:rPr>
                <w:rFonts w:ascii="Calibri" w:hAnsi="Calibri"/>
                <w:b/>
              </w:rPr>
              <w:t xml:space="preserve">Wert der </w:t>
            </w:r>
            <w:r w:rsidR="00F37F69">
              <w:rPr>
                <w:rFonts w:ascii="Calibri" w:hAnsi="Calibri"/>
                <w:b/>
              </w:rPr>
              <w:t xml:space="preserve">eigenen </w:t>
            </w:r>
            <w:r w:rsidRPr="007D2A23">
              <w:rPr>
                <w:rFonts w:ascii="Calibri" w:hAnsi="Calibri"/>
                <w:b/>
              </w:rPr>
              <w:t>Klasse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AF3" w:rsidRPr="007D2A23" w:rsidRDefault="007D2A23">
            <w:pPr>
              <w:pStyle w:val="TableContents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Ø u</w:t>
            </w:r>
            <w:r w:rsidR="00DF7A64" w:rsidRPr="007D2A23">
              <w:rPr>
                <w:rFonts w:ascii="Calibri" w:hAnsi="Calibri"/>
                <w:b/>
              </w:rPr>
              <w:t>nsere</w:t>
            </w:r>
            <w:r>
              <w:rPr>
                <w:rFonts w:ascii="Calibri" w:hAnsi="Calibri"/>
                <w:b/>
              </w:rPr>
              <w:t>r</w:t>
            </w:r>
            <w:r w:rsidR="00DF7A64" w:rsidRPr="007D2A23">
              <w:rPr>
                <w:rFonts w:ascii="Calibri" w:hAnsi="Calibri"/>
                <w:b/>
              </w:rPr>
              <w:t xml:space="preserve"> Schule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AF3" w:rsidRPr="007D2A23" w:rsidRDefault="007D2A23">
            <w:pPr>
              <w:pStyle w:val="TableContents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Ø</w:t>
            </w:r>
            <w:r w:rsidRPr="007D2A23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</w:t>
            </w:r>
            <w:r w:rsidR="00DF7A64" w:rsidRPr="007D2A23">
              <w:rPr>
                <w:rFonts w:ascii="Calibri" w:hAnsi="Calibri"/>
                <w:b/>
              </w:rPr>
              <w:t>Vergleichsschulen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AF3" w:rsidRPr="007D2A23" w:rsidRDefault="007D2A23" w:rsidP="007D2A23">
            <w:pPr>
              <w:pStyle w:val="TableContents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Ø</w:t>
            </w:r>
            <w:r w:rsidRPr="007D2A23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 w:rsidR="00DF7A64" w:rsidRPr="007D2A23">
              <w:rPr>
                <w:rFonts w:ascii="Calibri" w:hAnsi="Calibri"/>
                <w:b/>
              </w:rPr>
              <w:t>lle Gymnasien</w:t>
            </w:r>
          </w:p>
        </w:tc>
      </w:tr>
      <w:tr w:rsidR="005E3AF3" w:rsidTr="00963E7A">
        <w:tc>
          <w:tcPr>
            <w:tcW w:w="32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AF3" w:rsidRDefault="005E3AF3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AF3" w:rsidRDefault="005E3AF3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AF3" w:rsidRDefault="005E3AF3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3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AF3" w:rsidRDefault="005E3AF3">
            <w:pPr>
              <w:pStyle w:val="TableContents"/>
              <w:jc w:val="both"/>
              <w:rPr>
                <w:rFonts w:ascii="Calibri" w:hAnsi="Calibri"/>
              </w:rPr>
            </w:pPr>
          </w:p>
        </w:tc>
      </w:tr>
    </w:tbl>
    <w:p w:rsidR="005E3AF3" w:rsidRDefault="005E3AF3">
      <w:pPr>
        <w:jc w:val="both"/>
      </w:pPr>
    </w:p>
    <w:p w:rsidR="005E3AF3" w:rsidRDefault="00DF7A64" w:rsidP="00344CDB">
      <w:pPr>
        <w:spacing w:after="120"/>
        <w:jc w:val="both"/>
      </w:pPr>
      <w:r>
        <w:rPr>
          <w:rFonts w:ascii="Calibri" w:hAnsi="Calibri"/>
        </w:rPr>
        <w:t xml:space="preserve">Die </w:t>
      </w:r>
      <w:r>
        <w:rPr>
          <w:rFonts w:ascii="Calibri" w:hAnsi="Calibri"/>
          <w:b/>
          <w:bCs/>
        </w:rPr>
        <w:t>Leistungsentwicklung</w:t>
      </w:r>
      <w:r>
        <w:rPr>
          <w:rFonts w:ascii="Calibri" w:hAnsi="Calibri"/>
        </w:rPr>
        <w:t xml:space="preserve"> (im Vergleich zu</w:t>
      </w:r>
      <w:r w:rsidR="00344CDB">
        <w:rPr>
          <w:rFonts w:ascii="Calibri" w:hAnsi="Calibri"/>
        </w:rPr>
        <w:t>________</w:t>
      </w:r>
      <w:r>
        <w:rPr>
          <w:rFonts w:ascii="Calibri" w:hAnsi="Calibri"/>
        </w:rPr>
        <w:t>) zeigt folgendes Bild:</w:t>
      </w:r>
    </w:p>
    <w:tbl>
      <w:tblPr>
        <w:tblW w:w="11058" w:type="dxa"/>
        <w:tblInd w:w="-9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1"/>
        <w:gridCol w:w="2268"/>
        <w:gridCol w:w="2268"/>
        <w:gridCol w:w="3271"/>
      </w:tblGrid>
      <w:tr w:rsidR="005E3AF3" w:rsidRPr="007D2A23" w:rsidTr="00963E7A">
        <w:tc>
          <w:tcPr>
            <w:tcW w:w="3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AF3" w:rsidRPr="007D2A23" w:rsidRDefault="00F37F69">
            <w:pPr>
              <w:pStyle w:val="TableContents"/>
              <w:jc w:val="both"/>
              <w:rPr>
                <w:rFonts w:ascii="Calibri" w:hAnsi="Calibri"/>
                <w:b/>
              </w:rPr>
            </w:pPr>
            <w:r w:rsidRPr="007D2A23">
              <w:rPr>
                <w:rFonts w:ascii="Calibri" w:hAnsi="Calibri"/>
                <w:b/>
              </w:rPr>
              <w:t xml:space="preserve">Wert der </w:t>
            </w:r>
            <w:r>
              <w:rPr>
                <w:rFonts w:ascii="Calibri" w:hAnsi="Calibri"/>
                <w:b/>
              </w:rPr>
              <w:t xml:space="preserve">eigenen </w:t>
            </w:r>
            <w:r w:rsidRPr="007D2A23">
              <w:rPr>
                <w:rFonts w:ascii="Calibri" w:hAnsi="Calibri"/>
                <w:b/>
              </w:rPr>
              <w:t>Klasse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AF3" w:rsidRPr="007D2A23" w:rsidRDefault="007D2A23">
            <w:pPr>
              <w:pStyle w:val="TableContents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Ø</w:t>
            </w:r>
            <w:r w:rsidRPr="007D2A23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u</w:t>
            </w:r>
            <w:r w:rsidR="00DF7A64" w:rsidRPr="007D2A23">
              <w:rPr>
                <w:rFonts w:ascii="Calibri" w:hAnsi="Calibri"/>
                <w:b/>
              </w:rPr>
              <w:t>nsere</w:t>
            </w:r>
            <w:r>
              <w:rPr>
                <w:rFonts w:ascii="Calibri" w:hAnsi="Calibri"/>
                <w:b/>
              </w:rPr>
              <w:t>r</w:t>
            </w:r>
            <w:r w:rsidR="00DF7A64" w:rsidRPr="007D2A23">
              <w:rPr>
                <w:rFonts w:ascii="Calibri" w:hAnsi="Calibri"/>
                <w:b/>
              </w:rPr>
              <w:t xml:space="preserve"> Schule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AF3" w:rsidRPr="007D2A23" w:rsidRDefault="007D2A23">
            <w:pPr>
              <w:pStyle w:val="TableContents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Ø</w:t>
            </w:r>
            <w:r w:rsidRPr="007D2A23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</w:t>
            </w:r>
            <w:r w:rsidR="00DF7A64" w:rsidRPr="007D2A23">
              <w:rPr>
                <w:rFonts w:ascii="Calibri" w:hAnsi="Calibri"/>
                <w:b/>
              </w:rPr>
              <w:t>Vergleichsschulen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AF3" w:rsidRPr="007D2A23" w:rsidRDefault="007D2A23" w:rsidP="007D2A23">
            <w:pPr>
              <w:pStyle w:val="TableContents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Ø</w:t>
            </w:r>
            <w:r w:rsidRPr="007D2A23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 w:rsidR="00DF7A64" w:rsidRPr="007D2A23">
              <w:rPr>
                <w:rFonts w:ascii="Calibri" w:hAnsi="Calibri"/>
                <w:b/>
              </w:rPr>
              <w:t>lle Gymnasien</w:t>
            </w:r>
          </w:p>
        </w:tc>
      </w:tr>
      <w:tr w:rsidR="005E3AF3" w:rsidTr="00963E7A">
        <w:tc>
          <w:tcPr>
            <w:tcW w:w="32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AF3" w:rsidRDefault="005E3AF3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AF3" w:rsidRDefault="005E3AF3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AF3" w:rsidRDefault="005E3AF3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3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AF3" w:rsidRDefault="005E3AF3">
            <w:pPr>
              <w:pStyle w:val="TableContents"/>
              <w:jc w:val="both"/>
              <w:rPr>
                <w:rFonts w:ascii="Calibri" w:hAnsi="Calibri"/>
              </w:rPr>
            </w:pPr>
          </w:p>
        </w:tc>
      </w:tr>
    </w:tbl>
    <w:p w:rsidR="005E3AF3" w:rsidRDefault="005E3AF3">
      <w:pPr>
        <w:jc w:val="both"/>
      </w:pPr>
    </w:p>
    <w:p w:rsidR="00122995" w:rsidRDefault="00122995">
      <w:pPr>
        <w:jc w:val="both"/>
      </w:pPr>
    </w:p>
    <w:tbl>
      <w:tblPr>
        <w:tblStyle w:val="Tabellenraster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9062"/>
      </w:tblGrid>
      <w:tr w:rsidR="00FC1134" w:rsidTr="00FC1134">
        <w:tc>
          <w:tcPr>
            <w:tcW w:w="9212" w:type="dxa"/>
            <w:shd w:val="pct20" w:color="auto" w:fill="auto"/>
          </w:tcPr>
          <w:p w:rsidR="00FC1134" w:rsidRDefault="00FC1134">
            <w:pPr>
              <w:jc w:val="both"/>
            </w:pPr>
            <w:r>
              <w:rPr>
                <w:rFonts w:ascii="Calibri" w:hAnsi="Calibri"/>
              </w:rPr>
              <w:t>Gesamteinschätzung der Ergebnisse</w:t>
            </w:r>
          </w:p>
        </w:tc>
      </w:tr>
    </w:tbl>
    <w:p w:rsidR="00B05FA0" w:rsidRDefault="00B05FA0" w:rsidP="00B05FA0">
      <w:pPr>
        <w:jc w:val="both"/>
        <w:rPr>
          <w:rFonts w:ascii="Calibri" w:hAnsi="Calibri"/>
        </w:rPr>
      </w:pPr>
    </w:p>
    <w:p w:rsidR="001728C7" w:rsidRPr="00B05FA0" w:rsidRDefault="001728C7" w:rsidP="001728C7">
      <w:pPr>
        <w:pStyle w:val="Listenabsatz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Auswertung gemäß </w:t>
      </w:r>
      <w:r w:rsidRPr="001728C7">
        <w:rPr>
          <w:rFonts w:ascii="Calibri" w:hAnsi="Calibri"/>
          <w:b/>
          <w:u w:val="single"/>
        </w:rPr>
        <w:t>Reflexionszirkel</w:t>
      </w:r>
      <w:r>
        <w:rPr>
          <w:rFonts w:ascii="Calibri" w:hAnsi="Calibri"/>
        </w:rPr>
        <w:t xml:space="preserve"> (s. Seite 2); dabei ist vor allem wichtig:</w:t>
      </w:r>
    </w:p>
    <w:p w:rsidR="00B05FA0" w:rsidRDefault="001728C7" w:rsidP="00B05FA0">
      <w:pPr>
        <w:pStyle w:val="Listenabsatz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Liegen die </w:t>
      </w:r>
      <w:r w:rsidR="00B05FA0">
        <w:rPr>
          <w:rFonts w:ascii="Calibri" w:hAnsi="Calibri"/>
          <w:b/>
          <w:bCs/>
        </w:rPr>
        <w:t>Gesamt</w:t>
      </w:r>
      <w:r w:rsidR="00963E7A">
        <w:rPr>
          <w:rFonts w:ascii="Calibri" w:hAnsi="Calibri"/>
          <w:b/>
          <w:bCs/>
        </w:rPr>
        <w:t>e</w:t>
      </w:r>
      <w:r w:rsidR="00B05FA0" w:rsidRPr="00B05FA0">
        <w:rPr>
          <w:rFonts w:ascii="Calibri" w:hAnsi="Calibri"/>
          <w:b/>
          <w:bCs/>
        </w:rPr>
        <w:t>rgebnisse</w:t>
      </w:r>
      <w:r w:rsidR="00B05FA0" w:rsidRPr="00B05FA0">
        <w:rPr>
          <w:rFonts w:ascii="Calibri" w:hAnsi="Calibri"/>
        </w:rPr>
        <w:t xml:space="preserve"> insgesamt </w:t>
      </w:r>
      <w:r w:rsidR="00B05FA0" w:rsidRPr="00F37F69">
        <w:rPr>
          <w:rFonts w:ascii="Calibri" w:hAnsi="Calibri"/>
          <w:i/>
        </w:rPr>
        <w:t>im/über dem/nicht im zu erwartenden</w:t>
      </w:r>
      <w:r w:rsidR="00B05FA0">
        <w:rPr>
          <w:rFonts w:ascii="Calibri" w:hAnsi="Calibri"/>
        </w:rPr>
        <w:t xml:space="preserve"> Leistungsbereich. </w:t>
      </w:r>
      <w:r>
        <w:rPr>
          <w:rFonts w:ascii="Calibri" w:hAnsi="Calibri"/>
        </w:rPr>
        <w:t>Fä</w:t>
      </w:r>
      <w:r w:rsidR="00B05FA0">
        <w:rPr>
          <w:rFonts w:ascii="Calibri" w:hAnsi="Calibri"/>
        </w:rPr>
        <w:t xml:space="preserve">llt </w:t>
      </w:r>
      <w:r>
        <w:rPr>
          <w:rFonts w:ascii="Calibri" w:hAnsi="Calibri"/>
        </w:rPr>
        <w:t>hier etwas Besonderes auf?</w:t>
      </w:r>
    </w:p>
    <w:p w:rsidR="00B05FA0" w:rsidRDefault="001728C7" w:rsidP="00B05FA0">
      <w:pPr>
        <w:pStyle w:val="Listenabsatz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Ist in</w:t>
      </w:r>
      <w:r w:rsidR="00B05FA0">
        <w:rPr>
          <w:rFonts w:ascii="Calibri" w:hAnsi="Calibri"/>
        </w:rPr>
        <w:t xml:space="preserve"> Bezug auf die Größe und </w:t>
      </w:r>
      <w:r w:rsidR="00B05FA0" w:rsidRPr="00B05FA0">
        <w:rPr>
          <w:rFonts w:ascii="Calibri" w:hAnsi="Calibri"/>
          <w:b/>
        </w:rPr>
        <w:t>Verteilung der Leistungsgruppen</w:t>
      </w:r>
      <w:r w:rsidR="00B05FA0">
        <w:rPr>
          <w:rFonts w:ascii="Calibri" w:hAnsi="Calibri"/>
        </w:rPr>
        <w:t xml:space="preserve"> </w:t>
      </w:r>
      <w:r>
        <w:rPr>
          <w:rFonts w:ascii="Calibri" w:hAnsi="Calibri"/>
        </w:rPr>
        <w:t>etwas zu bemerken?</w:t>
      </w:r>
    </w:p>
    <w:p w:rsidR="00B05FA0" w:rsidRDefault="001728C7" w:rsidP="00B05FA0">
      <w:pPr>
        <w:pStyle w:val="Listenabsatz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Was ist bei</w:t>
      </w:r>
      <w:r w:rsidR="00B05FA0">
        <w:rPr>
          <w:rFonts w:ascii="Calibri" w:hAnsi="Calibri"/>
        </w:rPr>
        <w:t xml:space="preserve"> Berücksichtigung der </w:t>
      </w:r>
      <w:r w:rsidR="00B05FA0" w:rsidRPr="00B05FA0">
        <w:rPr>
          <w:rFonts w:ascii="Calibri" w:hAnsi="Calibri"/>
          <w:b/>
        </w:rPr>
        <w:t>Lernzuwächse</w:t>
      </w:r>
      <w:r w:rsidR="00B05FA0">
        <w:rPr>
          <w:rFonts w:ascii="Calibri" w:hAnsi="Calibri"/>
        </w:rPr>
        <w:t xml:space="preserve"> </w:t>
      </w:r>
      <w:r>
        <w:rPr>
          <w:rFonts w:ascii="Calibri" w:hAnsi="Calibri"/>
        </w:rPr>
        <w:t>festzustellen?</w:t>
      </w:r>
    </w:p>
    <w:p w:rsidR="00122995" w:rsidRDefault="00122995">
      <w:pPr>
        <w:jc w:val="both"/>
      </w:pPr>
    </w:p>
    <w:p w:rsidR="00122995" w:rsidRDefault="00122995">
      <w:pPr>
        <w:jc w:val="both"/>
      </w:pPr>
    </w:p>
    <w:p w:rsidR="005E3AF3" w:rsidRDefault="005E3AF3">
      <w:pPr>
        <w:jc w:val="both"/>
        <w:rPr>
          <w:rFonts w:ascii="Calibri" w:hAnsi="Calibri"/>
        </w:rPr>
      </w:pPr>
    </w:p>
    <w:tbl>
      <w:tblPr>
        <w:tblW w:w="9060" w:type="dxa"/>
        <w:tblInd w:w="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5E3AF3" w:rsidTr="005E3AF3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F3" w:rsidRDefault="00DF7A64">
            <w:r>
              <w:rPr>
                <w:rFonts w:ascii="Calibri" w:hAnsi="Calibri"/>
              </w:rPr>
              <w:t xml:space="preserve">Auf der Grundlage der Ergebnisse besonders </w:t>
            </w:r>
            <w:r>
              <w:rPr>
                <w:rFonts w:ascii="Calibri" w:hAnsi="Calibri"/>
                <w:b/>
                <w:u w:val="single"/>
              </w:rPr>
              <w:t>gefährdete</w:t>
            </w:r>
            <w:r>
              <w:rPr>
                <w:rFonts w:ascii="Calibri" w:hAnsi="Calibri"/>
              </w:rPr>
              <w:t xml:space="preserve"> Schüler</w:t>
            </w:r>
          </w:p>
        </w:tc>
      </w:tr>
    </w:tbl>
    <w:p w:rsidR="005E3AF3" w:rsidRDefault="006573AF">
      <w:pPr>
        <w:rPr>
          <w:rFonts w:ascii="Calibri" w:hAnsi="Calibri"/>
        </w:rPr>
      </w:pPr>
      <w:r>
        <w:rPr>
          <w:rFonts w:ascii="Calibri" w:hAnsi="Calibri"/>
        </w:rPr>
        <w:t>(bitte Kürzel nennen)</w:t>
      </w:r>
    </w:p>
    <w:p w:rsidR="00122995" w:rsidRDefault="00122995">
      <w:pPr>
        <w:rPr>
          <w:rFonts w:ascii="Calibri" w:hAnsi="Calibri"/>
        </w:rPr>
      </w:pPr>
    </w:p>
    <w:tbl>
      <w:tblPr>
        <w:tblW w:w="9075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5"/>
      </w:tblGrid>
      <w:tr w:rsidR="005E3AF3" w:rsidTr="005E3AF3">
        <w:tc>
          <w:tcPr>
            <w:tcW w:w="9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F3" w:rsidRDefault="00DF7A64">
            <w:r>
              <w:rPr>
                <w:rFonts w:ascii="Calibri" w:hAnsi="Calibri"/>
              </w:rPr>
              <w:t xml:space="preserve">Auf der Grundlage der Ergebnisse besonders </w:t>
            </w:r>
            <w:r>
              <w:rPr>
                <w:rFonts w:ascii="Calibri" w:hAnsi="Calibri"/>
                <w:b/>
                <w:u w:val="single"/>
              </w:rPr>
              <w:t>begabte</w:t>
            </w:r>
            <w:r>
              <w:rPr>
                <w:rFonts w:ascii="Calibri" w:hAnsi="Calibri"/>
              </w:rPr>
              <w:t xml:space="preserve"> Schüler</w:t>
            </w:r>
          </w:p>
        </w:tc>
      </w:tr>
    </w:tbl>
    <w:p w:rsidR="005E3AF3" w:rsidRDefault="005E3AF3"/>
    <w:p w:rsidR="006573AF" w:rsidRDefault="006573AF" w:rsidP="006573AF">
      <w:pPr>
        <w:rPr>
          <w:rFonts w:ascii="Calibri" w:hAnsi="Calibri"/>
        </w:rPr>
      </w:pPr>
      <w:r>
        <w:rPr>
          <w:rFonts w:ascii="Calibri" w:hAnsi="Calibri"/>
        </w:rPr>
        <w:t>(bitte Kürzel nennen)</w:t>
      </w:r>
    </w:p>
    <w:p w:rsidR="00122995" w:rsidRDefault="00122995"/>
    <w:tbl>
      <w:tblPr>
        <w:tblW w:w="9060" w:type="dxa"/>
        <w:tblInd w:w="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5E3AF3" w:rsidTr="005E3AF3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F3" w:rsidRDefault="00DF7A64">
            <w:r>
              <w:rPr>
                <w:rFonts w:ascii="Calibri" w:hAnsi="Calibri"/>
                <w:smallCaps/>
              </w:rPr>
              <w:t>Konsequenzen für den Unterricht</w:t>
            </w:r>
          </w:p>
        </w:tc>
      </w:tr>
    </w:tbl>
    <w:p w:rsidR="00963E7A" w:rsidRDefault="00963E7A">
      <w:pPr>
        <w:pStyle w:val="Listenabsatz"/>
        <w:numPr>
          <w:ilvl w:val="0"/>
          <w:numId w:val="2"/>
        </w:numPr>
        <w:jc w:val="both"/>
      </w:pPr>
    </w:p>
    <w:p w:rsidR="00963E7A" w:rsidRDefault="00963E7A">
      <w:pPr>
        <w:widowControl w:val="0"/>
      </w:pPr>
      <w:r>
        <w:br w:type="page"/>
      </w:r>
    </w:p>
    <w:p w:rsidR="005E3AF3" w:rsidRDefault="00963E7A" w:rsidP="00963E7A">
      <w:pPr>
        <w:pStyle w:val="Listenabsatz"/>
        <w:jc w:val="both"/>
      </w:pPr>
      <w:r w:rsidRPr="00963E7A">
        <w:rPr>
          <w:noProof/>
          <w:lang w:bidi="ar-SA"/>
        </w:rPr>
        <w:lastRenderedPageBreak/>
        <w:drawing>
          <wp:inline distT="0" distB="0" distL="0" distR="0">
            <wp:extent cx="5671319" cy="4798771"/>
            <wp:effectExtent l="19050" t="0" r="5581" b="0"/>
            <wp:docPr id="9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55" cy="480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3E7A" w:rsidRPr="00963E7A" w:rsidRDefault="00963E7A" w:rsidP="00963E7A">
      <w:pPr>
        <w:pStyle w:val="Untertitel"/>
        <w:rPr>
          <w:b/>
        </w:rPr>
      </w:pPr>
      <w:r w:rsidRPr="00963E7A">
        <w:rPr>
          <w:b/>
        </w:rPr>
        <w:t>Fragen zur Betrachtung der Ergebnisse auf Individual- bzw. Klassenebene</w:t>
      </w:r>
    </w:p>
    <w:sectPr w:rsidR="00963E7A" w:rsidRPr="00963E7A" w:rsidSect="005E3AF3">
      <w:footerReference w:type="default" r:id="rId9"/>
      <w:pgSz w:w="11906" w:h="16838"/>
      <w:pgMar w:top="1417" w:right="1417" w:bottom="1134" w:left="1417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0A0" w:rsidRDefault="008330A0" w:rsidP="005E3AF3">
      <w:r>
        <w:separator/>
      </w:r>
    </w:p>
  </w:endnote>
  <w:endnote w:type="continuationSeparator" w:id="0">
    <w:p w:rsidR="008330A0" w:rsidRDefault="008330A0" w:rsidP="005E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Arial"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F69" w:rsidRDefault="00F37F69">
    <w:pPr>
      <w:jc w:val="center"/>
    </w:pPr>
    <w:r>
      <w:rPr>
        <w:rFonts w:ascii="Verdana" w:hAnsi="Verdana"/>
      </w:rPr>
      <w:t xml:space="preserve">Rückmeldung an Fachleitung, Klassenlehrer, </w:t>
    </w:r>
    <w:r w:rsidR="00112DFB">
      <w:rPr>
        <w:rFonts w:ascii="Verdana" w:hAnsi="Verdana"/>
      </w:rPr>
      <w:t>Didaktische Leitung, Schulleitung</w:t>
    </w:r>
  </w:p>
  <w:p w:rsidR="00F37F69" w:rsidRDefault="00F37F69">
    <w:pPr>
      <w:pStyle w:val="Fuzeile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0A0" w:rsidRDefault="008330A0" w:rsidP="005E3AF3">
      <w:r w:rsidRPr="005E3AF3">
        <w:rPr>
          <w:color w:val="000000"/>
        </w:rPr>
        <w:separator/>
      </w:r>
    </w:p>
  </w:footnote>
  <w:footnote w:type="continuationSeparator" w:id="0">
    <w:p w:rsidR="008330A0" w:rsidRDefault="008330A0" w:rsidP="005E3AF3">
      <w:r>
        <w:continuationSeparator/>
      </w:r>
    </w:p>
  </w:footnote>
  <w:footnote w:id="1">
    <w:p w:rsidR="00C8005B" w:rsidRDefault="00C8005B">
      <w:pPr>
        <w:pStyle w:val="Funotentext"/>
      </w:pPr>
      <w:r>
        <w:rPr>
          <w:rStyle w:val="Funotenzeichen"/>
        </w:rPr>
        <w:footnoteRef/>
      </w:r>
      <w:r>
        <w:t xml:space="preserve"> Ggf. weiteren Bogen verwenden, wenn mehrere Bereiche getestet wurden.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F6037"/>
    <w:multiLevelType w:val="multilevel"/>
    <w:tmpl w:val="CEC63278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2B1D43D1"/>
    <w:multiLevelType w:val="multilevel"/>
    <w:tmpl w:val="F00489DC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501D3178"/>
    <w:multiLevelType w:val="hybridMultilevel"/>
    <w:tmpl w:val="F7D43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F3"/>
    <w:rsid w:val="00112DFB"/>
    <w:rsid w:val="00122995"/>
    <w:rsid w:val="001728C7"/>
    <w:rsid w:val="00272B75"/>
    <w:rsid w:val="00344CDB"/>
    <w:rsid w:val="00357107"/>
    <w:rsid w:val="003E1AF2"/>
    <w:rsid w:val="003F0A1A"/>
    <w:rsid w:val="00401082"/>
    <w:rsid w:val="00451C8E"/>
    <w:rsid w:val="005E3AF3"/>
    <w:rsid w:val="005F7B1C"/>
    <w:rsid w:val="006573AF"/>
    <w:rsid w:val="0070000F"/>
    <w:rsid w:val="007C4B6C"/>
    <w:rsid w:val="007D2A23"/>
    <w:rsid w:val="008330A0"/>
    <w:rsid w:val="00963E7A"/>
    <w:rsid w:val="00A40C59"/>
    <w:rsid w:val="00A956B5"/>
    <w:rsid w:val="00AF6E9C"/>
    <w:rsid w:val="00B05FA0"/>
    <w:rsid w:val="00B06231"/>
    <w:rsid w:val="00C8005B"/>
    <w:rsid w:val="00D346A0"/>
    <w:rsid w:val="00D42FED"/>
    <w:rsid w:val="00D45714"/>
    <w:rsid w:val="00DF7A64"/>
    <w:rsid w:val="00E61505"/>
    <w:rsid w:val="00F37F69"/>
    <w:rsid w:val="00FC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55A74-3D41-443C-AD9A-A7FD696E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E3AF3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5E3AF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E3AF3"/>
    <w:pPr>
      <w:spacing w:after="120"/>
    </w:pPr>
  </w:style>
  <w:style w:type="paragraph" w:styleId="Liste">
    <w:name w:val="List"/>
    <w:basedOn w:val="Textbody"/>
    <w:rsid w:val="005E3AF3"/>
  </w:style>
  <w:style w:type="paragraph" w:customStyle="1" w:styleId="Beschriftung1">
    <w:name w:val="Beschriftung1"/>
    <w:basedOn w:val="Standard"/>
    <w:rsid w:val="005E3A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E3AF3"/>
    <w:pPr>
      <w:suppressLineNumbers/>
    </w:pPr>
  </w:style>
  <w:style w:type="paragraph" w:styleId="Sprechblasentext">
    <w:name w:val="Balloon Text"/>
    <w:basedOn w:val="Standard"/>
    <w:rsid w:val="005E3AF3"/>
    <w:rPr>
      <w:rFonts w:ascii="Tahoma" w:hAnsi="Tahoma" w:cs="Tahoma"/>
      <w:sz w:val="16"/>
      <w:szCs w:val="16"/>
    </w:rPr>
  </w:style>
  <w:style w:type="paragraph" w:customStyle="1" w:styleId="Kopfzeile1">
    <w:name w:val="Kopfzeile1"/>
    <w:basedOn w:val="Standard"/>
    <w:rsid w:val="005E3AF3"/>
    <w:pPr>
      <w:suppressLineNumbers/>
      <w:tabs>
        <w:tab w:val="center" w:pos="4536"/>
        <w:tab w:val="right" w:pos="9072"/>
      </w:tabs>
    </w:pPr>
  </w:style>
  <w:style w:type="paragraph" w:customStyle="1" w:styleId="Fuzeile1">
    <w:name w:val="Fußzeile1"/>
    <w:basedOn w:val="Standard"/>
    <w:rsid w:val="005E3AF3"/>
    <w:pPr>
      <w:suppressLineNumbers/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rsid w:val="005E3AF3"/>
    <w:pPr>
      <w:ind w:left="720"/>
    </w:pPr>
  </w:style>
  <w:style w:type="paragraph" w:customStyle="1" w:styleId="Default">
    <w:name w:val="Default"/>
    <w:basedOn w:val="Standard"/>
    <w:rsid w:val="005E3AF3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TableContents">
    <w:name w:val="Table Contents"/>
    <w:basedOn w:val="Standard"/>
    <w:rsid w:val="005E3AF3"/>
    <w:pPr>
      <w:suppressLineNumbers/>
    </w:pPr>
  </w:style>
  <w:style w:type="paragraph" w:customStyle="1" w:styleId="TableHeading">
    <w:name w:val="Table Heading"/>
    <w:basedOn w:val="TableContents"/>
    <w:rsid w:val="005E3AF3"/>
    <w:pPr>
      <w:jc w:val="center"/>
    </w:pPr>
    <w:rPr>
      <w:b/>
      <w:bCs/>
    </w:rPr>
  </w:style>
  <w:style w:type="character" w:customStyle="1" w:styleId="SprechblasentextZchn">
    <w:name w:val="Sprechblasentext Zchn"/>
    <w:basedOn w:val="Absatz-Standardschriftart"/>
    <w:rsid w:val="005E3AF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rsid w:val="005E3AF3"/>
  </w:style>
  <w:style w:type="character" w:customStyle="1" w:styleId="FuzeileZchn">
    <w:name w:val="Fußzeile Zchn"/>
    <w:basedOn w:val="Absatz-Standardschriftart"/>
    <w:rsid w:val="005E3AF3"/>
  </w:style>
  <w:style w:type="character" w:customStyle="1" w:styleId="ListLabel1">
    <w:name w:val="ListLabel 1"/>
    <w:rsid w:val="005E3AF3"/>
    <w:rPr>
      <w:rFonts w:cs="Courier New"/>
    </w:rPr>
  </w:style>
  <w:style w:type="numbering" w:customStyle="1" w:styleId="WWNum1">
    <w:name w:val="WWNum1"/>
    <w:basedOn w:val="KeineListe"/>
    <w:rsid w:val="005E3AF3"/>
    <w:pPr>
      <w:numPr>
        <w:numId w:val="1"/>
      </w:numPr>
    </w:pPr>
  </w:style>
  <w:style w:type="numbering" w:customStyle="1" w:styleId="WWNum2">
    <w:name w:val="WWNum2"/>
    <w:basedOn w:val="KeineListe"/>
    <w:rsid w:val="005E3AF3"/>
    <w:pPr>
      <w:numPr>
        <w:numId w:val="2"/>
      </w:numPr>
    </w:pPr>
  </w:style>
  <w:style w:type="paragraph" w:styleId="Fuzeile">
    <w:name w:val="footer"/>
    <w:basedOn w:val="Standard"/>
    <w:link w:val="FuzeileZchn1"/>
    <w:uiPriority w:val="99"/>
    <w:unhideWhenUsed/>
    <w:rsid w:val="005E3AF3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1">
    <w:name w:val="Fußzeile Zchn1"/>
    <w:basedOn w:val="Absatz-Standardschriftart"/>
    <w:link w:val="Fuzeile"/>
    <w:uiPriority w:val="99"/>
    <w:rsid w:val="005E3AF3"/>
    <w:rPr>
      <w:szCs w:val="21"/>
    </w:rPr>
  </w:style>
  <w:style w:type="paragraph" w:customStyle="1" w:styleId="StandardHHvhGOW">
    <w:name w:val="StandardàH&amp;H&amp;vŠhGOþæì/W"/>
    <w:rsid w:val="007C4B6C"/>
    <w:pPr>
      <w:suppressAutoHyphens w:val="0"/>
      <w:autoSpaceDN/>
      <w:spacing w:after="120" w:line="264" w:lineRule="auto"/>
      <w:textAlignment w:val="auto"/>
    </w:pPr>
    <w:rPr>
      <w:rFonts w:ascii="Garamond" w:eastAsia="Times New Roman" w:hAnsi="Garamond" w:cs="Times New Roman"/>
      <w:color w:val="000080"/>
      <w:kern w:val="0"/>
      <w:szCs w:val="20"/>
      <w:lang w:eastAsia="de-DE" w:bidi="ar-SA"/>
    </w:rPr>
  </w:style>
  <w:style w:type="character" w:styleId="Hyperlink">
    <w:name w:val="Hyperlink"/>
    <w:basedOn w:val="Absatz-Standardschriftart"/>
    <w:uiPriority w:val="99"/>
    <w:unhideWhenUsed/>
    <w:rsid w:val="007C4B6C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1229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elZchn">
    <w:name w:val="Titel Zchn"/>
    <w:basedOn w:val="Absatz-Standardschriftart"/>
    <w:link w:val="Titel"/>
    <w:uiPriority w:val="10"/>
    <w:rsid w:val="00122995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table" w:styleId="Tabellenraster">
    <w:name w:val="Table Grid"/>
    <w:basedOn w:val="NormaleTabelle"/>
    <w:uiPriority w:val="59"/>
    <w:rsid w:val="00FC1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963E7A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63E7A"/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005B"/>
    <w:rPr>
      <w:sz w:val="20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005B"/>
    <w:rPr>
      <w:sz w:val="20"/>
      <w:szCs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C8005B"/>
    <w:rPr>
      <w:vertAlign w:val="superscript"/>
    </w:rPr>
  </w:style>
  <w:style w:type="paragraph" w:styleId="Kopfzeile">
    <w:name w:val="header"/>
    <w:basedOn w:val="Standard"/>
    <w:link w:val="KopfzeileZchn1"/>
    <w:uiPriority w:val="99"/>
    <w:unhideWhenUsed/>
    <w:rsid w:val="00451C8E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1">
    <w:name w:val="Kopfzeile Zchn1"/>
    <w:basedOn w:val="Absatz-Standardschriftart"/>
    <w:link w:val="Kopfzeile"/>
    <w:uiPriority w:val="99"/>
    <w:rsid w:val="00451C8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2D8F5-C5A3-4850-8CD9-34E2E0D9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73773340.dotm</Template>
  <TotalTime>0</TotalTime>
  <Pages>2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Strüve-Voss</dc:creator>
  <cp:lastModifiedBy>Lücken, Markus</cp:lastModifiedBy>
  <cp:revision>3</cp:revision>
  <cp:lastPrinted>2012-12-07T09:33:00Z</cp:lastPrinted>
  <dcterms:created xsi:type="dcterms:W3CDTF">2022-08-23T14:43:00Z</dcterms:created>
  <dcterms:modified xsi:type="dcterms:W3CDTF">2022-08-23T14:46:00Z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